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2</w:t>
      </w:r>
    </w:p>
    <w:p>
      <w:pPr>
        <w:rPr>
          <w:rFonts w:ascii="黑体" w:eastAsia="黑体" w:cs="黑体"/>
          <w:sz w:val="32"/>
          <w:szCs w:val="32"/>
        </w:rPr>
      </w:pPr>
    </w:p>
    <w:p>
      <w:pPr>
        <w:spacing w:after="156" w:afterLines="5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全球可持续发展城市奖（上海奖）颁奖活动暨</w:t>
      </w:r>
      <w:r>
        <w:rPr>
          <w:rFonts w:ascii="方正小标宋简体" w:eastAsia="方正小标宋简体"/>
          <w:sz w:val="36"/>
          <w:szCs w:val="36"/>
        </w:rPr>
        <w:t>2023年世界城市日中国主场活动</w:t>
      </w:r>
      <w:r>
        <w:rPr>
          <w:rFonts w:hint="eastAsia" w:ascii="方正小标宋简体" w:eastAsia="方正小标宋简体"/>
          <w:sz w:val="36"/>
          <w:szCs w:val="36"/>
        </w:rPr>
        <w:t>参会回执</w:t>
      </w:r>
    </w:p>
    <w:p>
      <w:pPr>
        <w:snapToGrid w:val="0"/>
        <w:spacing w:line="200" w:lineRule="exact"/>
        <w:rPr>
          <w:rFonts w:ascii="黑体" w:eastAsia="黑体" w:cs="黑体"/>
          <w:sz w:val="32"/>
          <w:szCs w:val="32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单位（公章）：                                                </w:t>
      </w:r>
      <w:r>
        <w:rPr>
          <w:rFonts w:ascii="仿宋_GB2312" w:eastAsia="仿宋_GB2312"/>
          <w:sz w:val="28"/>
          <w:szCs w:val="28"/>
        </w:rPr>
        <w:t xml:space="preserve">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日期：</w:t>
      </w:r>
      <w:r>
        <w:rPr>
          <w:rFonts w:ascii="Times New Roman" w:hAnsi="Times New Roman" w:eastAsia="仿宋_GB2312" w:cs="Times New Roman"/>
          <w:sz w:val="28"/>
          <w:szCs w:val="28"/>
        </w:rPr>
        <w:t>_______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____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____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7"/>
        <w:tblW w:w="13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622"/>
        <w:gridCol w:w="4462"/>
        <w:gridCol w:w="2253"/>
        <w:gridCol w:w="1990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单位及职务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到沪时间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离沪时间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备注：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YjkxZDFiOTYwY2FkZGZkNDgxMzdmMWNlMjJhODM1NGIifQ=="/>
  </w:docVars>
  <w:rsids>
    <w:rsidRoot w:val="00000000"/>
    <w:rsid w:val="00F01506"/>
    <w:rsid w:val="0E8027DC"/>
    <w:rsid w:val="10B77D5F"/>
    <w:rsid w:val="153D5EE7"/>
    <w:rsid w:val="179C78A5"/>
    <w:rsid w:val="2C5B6A77"/>
    <w:rsid w:val="36B5678E"/>
    <w:rsid w:val="37323F24"/>
    <w:rsid w:val="5FCD20D0"/>
    <w:rsid w:val="61B24F49"/>
    <w:rsid w:val="62996751"/>
    <w:rsid w:val="73A680EF"/>
    <w:rsid w:val="BEF796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autoRedefine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80</Words>
  <Characters>101</Characters>
  <Lines>46</Lines>
  <Paragraphs>10</Paragraphs>
  <TotalTime>134</TotalTime>
  <ScaleCrop>false</ScaleCrop>
  <LinksUpToDate>false</LinksUpToDate>
  <CharactersWithSpaces>154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2022-09-30T18:23:00Z</dcterms:created>
  <dc:creator>Sun Lin</dc:creator>
  <cp:lastModifiedBy>tinykerman</cp:lastModifiedBy>
  <dcterms:modified xsi:type="dcterms:W3CDTF">2024-04-18T09:06:24Z</dcterms:modified>
  <dc:title>附件2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0D01041824599C172F1722657048CD90</vt:lpwstr>
  </property>
</Properties>
</file>